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1090" w14:textId="082B923A" w:rsidR="00316783" w:rsidRPr="00D21DB3" w:rsidRDefault="00D21DB3" w:rsidP="00D21DB3">
      <w:pPr>
        <w:pStyle w:val="Tekstpodstawowy"/>
        <w:rPr>
          <w:rFonts w:ascii="Arial" w:hAnsi="Arial" w:cs="Arial"/>
          <w:sz w:val="22"/>
          <w:szCs w:val="22"/>
        </w:rPr>
      </w:pPr>
      <w:r w:rsidRPr="00D21DB3">
        <w:rPr>
          <w:rFonts w:ascii="Arial" w:hAnsi="Arial" w:cs="Arial"/>
          <w:bCs/>
          <w:sz w:val="22"/>
          <w:szCs w:val="22"/>
          <w:lang w:eastAsia="pl-PL"/>
        </w:rPr>
        <w:t xml:space="preserve">Załącznik nr </w:t>
      </w:r>
      <w:r w:rsidR="005C65EC">
        <w:rPr>
          <w:rFonts w:ascii="Arial" w:hAnsi="Arial" w:cs="Arial"/>
          <w:bCs/>
          <w:sz w:val="22"/>
          <w:szCs w:val="22"/>
          <w:lang w:eastAsia="pl-PL"/>
        </w:rPr>
        <w:t>5</w:t>
      </w:r>
      <w:r w:rsidRPr="00D21DB3">
        <w:rPr>
          <w:rFonts w:ascii="Arial" w:hAnsi="Arial" w:cs="Arial"/>
          <w:bCs/>
          <w:sz w:val="22"/>
          <w:szCs w:val="22"/>
          <w:lang w:eastAsia="pl-PL"/>
        </w:rPr>
        <w:t xml:space="preserve"> do SWZ</w:t>
      </w:r>
      <w:r w:rsidR="00316783" w:rsidRPr="00D21DB3">
        <w:rPr>
          <w:rFonts w:ascii="Arial" w:hAnsi="Arial" w:cs="Arial"/>
          <w:bCs/>
          <w:sz w:val="22"/>
          <w:szCs w:val="22"/>
          <w:lang w:eastAsia="pl-PL"/>
        </w:rPr>
        <w:tab/>
      </w:r>
      <w:r w:rsidR="0031678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bookmarkStart w:id="0" w:name="_Hlk89600952"/>
      <w:r w:rsidRPr="00D21DB3">
        <w:rPr>
          <w:rFonts w:ascii="Arial" w:hAnsi="Arial" w:cs="Arial"/>
          <w:bCs/>
          <w:sz w:val="22"/>
          <w:szCs w:val="22"/>
          <w:lang w:eastAsia="pl-PL"/>
        </w:rPr>
        <w:t>nr sprawy:</w:t>
      </w:r>
      <w:r>
        <w:rPr>
          <w:rFonts w:ascii="Arial Narrow" w:hAnsi="Arial Narrow" w:cs="Arial Narrow"/>
        </w:rPr>
        <w:t xml:space="preserve"> </w:t>
      </w:r>
      <w:r w:rsidRPr="00D21DB3">
        <w:rPr>
          <w:rFonts w:ascii="Arial" w:hAnsi="Arial" w:cs="Arial"/>
          <w:bCs/>
          <w:sz w:val="22"/>
          <w:szCs w:val="22"/>
          <w:lang w:eastAsia="pl-PL"/>
        </w:rPr>
        <w:t>OKE/US/01/2021</w:t>
      </w:r>
      <w:r w:rsidR="00316783" w:rsidRPr="00D21DB3">
        <w:rPr>
          <w:rFonts w:ascii="Arial" w:hAnsi="Arial" w:cs="Arial"/>
          <w:bCs/>
          <w:sz w:val="22"/>
          <w:szCs w:val="22"/>
          <w:lang w:eastAsia="pl-PL"/>
        </w:rPr>
        <w:tab/>
      </w:r>
      <w:bookmarkEnd w:id="0"/>
      <w:r w:rsidR="00316783">
        <w:rPr>
          <w:rFonts w:ascii="Arial Narrow" w:hAnsi="Arial Narrow" w:cs="Arial Narrow"/>
        </w:rPr>
        <w:tab/>
      </w:r>
      <w:r w:rsidR="00316783">
        <w:rPr>
          <w:rFonts w:ascii="Arial Narrow" w:hAnsi="Arial Narrow" w:cs="Arial Narrow"/>
        </w:rPr>
        <w:tab/>
      </w:r>
      <w:r w:rsidR="00316783">
        <w:rPr>
          <w:rFonts w:ascii="Arial Narrow" w:hAnsi="Arial Narrow" w:cs="Arial Narrow"/>
        </w:rPr>
        <w:tab/>
      </w:r>
      <w:r w:rsidR="00316783">
        <w:rPr>
          <w:rFonts w:ascii="Arial Narrow" w:hAnsi="Arial Narrow" w:cs="Arial Narrow"/>
        </w:rPr>
        <w:tab/>
        <w:t xml:space="preserve">             </w:t>
      </w:r>
    </w:p>
    <w:p w14:paraId="4EA79BC8" w14:textId="77777777" w:rsidR="002D035C" w:rsidRDefault="002D035C" w:rsidP="00832279">
      <w:pPr>
        <w:keepNext/>
        <w:jc w:val="center"/>
        <w:outlineLvl w:val="0"/>
        <w:rPr>
          <w:rFonts w:cs="Arial"/>
          <w:b/>
          <w:bCs/>
          <w:szCs w:val="20"/>
        </w:rPr>
      </w:pPr>
    </w:p>
    <w:p w14:paraId="5A940540" w14:textId="13FC3C72" w:rsidR="0088658B" w:rsidRPr="00A322F5" w:rsidRDefault="002D035C" w:rsidP="00832279">
      <w:pPr>
        <w:keepNext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  <w:szCs w:val="20"/>
        </w:rPr>
        <w:t>O</w:t>
      </w:r>
      <w:r w:rsidRPr="002D035C">
        <w:rPr>
          <w:rFonts w:cs="Arial"/>
          <w:b/>
          <w:bCs/>
          <w:szCs w:val="20"/>
        </w:rPr>
        <w:t>pis środków organizacyjno-technicznych</w:t>
      </w:r>
      <w:r w:rsidR="00A322F5" w:rsidRPr="00A322F5">
        <w:rPr>
          <w:rFonts w:cs="Arial"/>
          <w:b/>
          <w:bCs/>
          <w:szCs w:val="20"/>
        </w:rPr>
        <w:t xml:space="preserve"> </w:t>
      </w:r>
    </w:p>
    <w:p w14:paraId="69EE869E" w14:textId="77777777" w:rsidR="0088658B" w:rsidRPr="0088658B" w:rsidRDefault="0088658B" w:rsidP="0088658B">
      <w:pPr>
        <w:rPr>
          <w:rFonts w:ascii="Times New Roman" w:hAnsi="Times New Roman"/>
        </w:rPr>
      </w:pPr>
    </w:p>
    <w:p w14:paraId="7EAF4A37" w14:textId="5631C402" w:rsidR="0088658B" w:rsidRPr="0088658B" w:rsidRDefault="0088658B" w:rsidP="00832279">
      <w:pPr>
        <w:keepNext/>
        <w:jc w:val="both"/>
        <w:outlineLvl w:val="0"/>
        <w:rPr>
          <w:rFonts w:cs="Arial"/>
          <w:bCs/>
          <w:sz w:val="22"/>
          <w:szCs w:val="22"/>
        </w:rPr>
      </w:pPr>
      <w:r w:rsidRPr="0088658B">
        <w:rPr>
          <w:rFonts w:cs="Arial"/>
          <w:bCs/>
          <w:sz w:val="22"/>
          <w:szCs w:val="22"/>
        </w:rPr>
        <w:t xml:space="preserve">Przystępując do udziału w postępowaniu o udzielenie zamówienia publicznego w trybie </w:t>
      </w:r>
      <w:r w:rsidR="00D21DB3">
        <w:rPr>
          <w:rFonts w:cs="Arial"/>
          <w:bCs/>
          <w:sz w:val="22"/>
          <w:szCs w:val="22"/>
        </w:rPr>
        <w:t xml:space="preserve">podstawowym na </w:t>
      </w:r>
      <w:r w:rsidR="00D21DB3">
        <w:rPr>
          <w:rFonts w:cs="Arial"/>
          <w:b/>
          <w:bCs/>
          <w:sz w:val="22"/>
          <w:szCs w:val="22"/>
        </w:rPr>
        <w:t>s</w:t>
      </w:r>
      <w:r w:rsidR="00D21DB3" w:rsidRPr="00D21DB3">
        <w:rPr>
          <w:rFonts w:cs="Arial"/>
          <w:b/>
          <w:bCs/>
          <w:sz w:val="22"/>
          <w:szCs w:val="22"/>
        </w:rPr>
        <w:t>ukcesywne usługi kurierskie na potrzeby Okręgowej Komisji Egzaminacyjnej w Gdańsku</w:t>
      </w:r>
      <w:r w:rsidR="00D21DB3" w:rsidRPr="00D21DB3">
        <w:rPr>
          <w:rFonts w:cs="Arial"/>
          <w:bCs/>
          <w:sz w:val="22"/>
          <w:szCs w:val="22"/>
        </w:rPr>
        <w:t xml:space="preserve"> </w:t>
      </w:r>
      <w:r w:rsidRPr="0088658B">
        <w:rPr>
          <w:rFonts w:cs="Arial"/>
          <w:bCs/>
          <w:sz w:val="22"/>
          <w:szCs w:val="22"/>
        </w:rPr>
        <w:t xml:space="preserve">oświadczam, że </w:t>
      </w:r>
      <w:r w:rsidR="008758AB">
        <w:rPr>
          <w:rFonts w:cs="Arial"/>
          <w:bCs/>
          <w:sz w:val="22"/>
          <w:szCs w:val="22"/>
        </w:rPr>
        <w:t>w trakcie realizacji zamówienia zapewnimy następujące warunki</w:t>
      </w:r>
      <w:bookmarkStart w:id="1" w:name="_Hlk89362169"/>
      <w:r w:rsidR="008758AB">
        <w:rPr>
          <w:rFonts w:cs="Arial"/>
          <w:b/>
          <w:bCs/>
          <w:sz w:val="22"/>
          <w:szCs w:val="22"/>
        </w:rPr>
        <w:t xml:space="preserve"> </w:t>
      </w:r>
      <w:r w:rsidR="008758AB" w:rsidRPr="008758AB">
        <w:rPr>
          <w:rFonts w:cs="Arial"/>
          <w:b/>
          <w:bCs/>
          <w:sz w:val="22"/>
          <w:szCs w:val="22"/>
        </w:rPr>
        <w:t>umożliwiając</w:t>
      </w:r>
      <w:r w:rsidR="00A322F5">
        <w:rPr>
          <w:rFonts w:cs="Arial"/>
          <w:b/>
          <w:bCs/>
          <w:sz w:val="22"/>
          <w:szCs w:val="22"/>
        </w:rPr>
        <w:t>e</w:t>
      </w:r>
      <w:r w:rsidR="008758AB" w:rsidRPr="008758AB">
        <w:rPr>
          <w:rFonts w:cs="Arial"/>
          <w:b/>
          <w:bCs/>
          <w:sz w:val="22"/>
          <w:szCs w:val="22"/>
        </w:rPr>
        <w:t xml:space="preserve"> bezpieczne przechowywanie</w:t>
      </w:r>
      <w:r w:rsidR="008758AB">
        <w:rPr>
          <w:rFonts w:cs="Arial"/>
          <w:b/>
          <w:bCs/>
          <w:sz w:val="22"/>
          <w:szCs w:val="22"/>
        </w:rPr>
        <w:t xml:space="preserve"> </w:t>
      </w:r>
      <w:r w:rsidR="008758AB" w:rsidRPr="008758AB">
        <w:rPr>
          <w:rFonts w:cs="Arial"/>
          <w:b/>
          <w:bCs/>
          <w:sz w:val="22"/>
          <w:szCs w:val="22"/>
        </w:rPr>
        <w:t>i sortowanie przesyłek zawierających materiały egzaminacyjne</w:t>
      </w:r>
      <w:bookmarkEnd w:id="1"/>
      <w:r w:rsidR="008758AB" w:rsidRPr="008758AB">
        <w:rPr>
          <w:rFonts w:cs="Arial"/>
          <w:bCs/>
          <w:sz w:val="22"/>
          <w:szCs w:val="22"/>
        </w:rPr>
        <w:t xml:space="preserve">  </w:t>
      </w:r>
    </w:p>
    <w:p w14:paraId="25BF129F" w14:textId="77777777" w:rsidR="0088658B" w:rsidRPr="0088658B" w:rsidRDefault="0088658B" w:rsidP="0088658B">
      <w:pPr>
        <w:rPr>
          <w:rFonts w:cs="Arial"/>
          <w:b/>
        </w:rPr>
      </w:pPr>
    </w:p>
    <w:p w14:paraId="53E8867D" w14:textId="1C0F94FC" w:rsidR="0088658B" w:rsidRPr="00A322F5" w:rsidRDefault="008758AB" w:rsidP="008758AB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322F5">
        <w:rPr>
          <w:rFonts w:ascii="Arial" w:hAnsi="Arial" w:cs="Arial"/>
          <w:b/>
          <w:sz w:val="22"/>
          <w:szCs w:val="22"/>
        </w:rPr>
        <w:t xml:space="preserve">Sortownia zlokalizowana na terenie woj. </w:t>
      </w:r>
      <w:r w:rsidR="00A322F5">
        <w:rPr>
          <w:rFonts w:ascii="Arial" w:hAnsi="Arial" w:cs="Arial"/>
          <w:b/>
          <w:sz w:val="22"/>
          <w:szCs w:val="22"/>
        </w:rPr>
        <w:t>p</w:t>
      </w:r>
      <w:r w:rsidRPr="00A322F5">
        <w:rPr>
          <w:rFonts w:ascii="Arial" w:hAnsi="Arial" w:cs="Arial"/>
          <w:b/>
          <w:sz w:val="22"/>
          <w:szCs w:val="22"/>
        </w:rPr>
        <w:t>omorskiego</w:t>
      </w:r>
    </w:p>
    <w:p w14:paraId="5989489C" w14:textId="79DEC57D" w:rsidR="008758AB" w:rsidRDefault="008758AB" w:rsidP="008758AB">
      <w:pPr>
        <w:pStyle w:val="Akapitzli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  <w:r w:rsidR="00DB2716"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14:paraId="33000628" w14:textId="1BF40DC1" w:rsidR="008758AB" w:rsidRDefault="008758AB" w:rsidP="008758AB">
      <w:pPr>
        <w:pStyle w:val="Akapitzli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  <w:r w:rsidR="00DB2716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14:paraId="70FA560A" w14:textId="15524F71" w:rsidR="008758AB" w:rsidRPr="00DB2716" w:rsidRDefault="008758AB" w:rsidP="00DB2716">
      <w:pPr>
        <w:pStyle w:val="Akapitzlist"/>
        <w:ind w:left="3402"/>
        <w:rPr>
          <w:rFonts w:ascii="Arial" w:hAnsi="Arial" w:cs="Arial"/>
          <w:bCs/>
          <w:sz w:val="22"/>
          <w:szCs w:val="22"/>
          <w:vertAlign w:val="superscript"/>
        </w:rPr>
      </w:pPr>
      <w:r w:rsidRPr="00DB2716">
        <w:rPr>
          <w:rFonts w:ascii="Arial" w:hAnsi="Arial" w:cs="Arial"/>
          <w:bCs/>
          <w:sz w:val="22"/>
          <w:szCs w:val="22"/>
          <w:vertAlign w:val="superscript"/>
        </w:rPr>
        <w:t>( podać adres sortowni</w:t>
      </w:r>
      <w:r w:rsidR="00DB2716" w:rsidRPr="00DB2716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3C180530" w14:textId="77777777" w:rsidR="0088658B" w:rsidRPr="0088658B" w:rsidRDefault="0088658B" w:rsidP="0088658B">
      <w:pPr>
        <w:rPr>
          <w:rFonts w:cs="Arial"/>
        </w:rPr>
      </w:pPr>
    </w:p>
    <w:p w14:paraId="097488C6" w14:textId="37D1A55C" w:rsidR="006B4267" w:rsidRDefault="00DB2716" w:rsidP="00DB2716">
      <w:r>
        <w:t>Sortownia mieści się w budynku/ magazynie/ pomieszczeniach</w:t>
      </w:r>
      <w:r>
        <w:rPr>
          <w:rStyle w:val="Odwoanieprzypisudolnego"/>
        </w:rPr>
        <w:footnoteReference w:id="1"/>
      </w:r>
      <w:r>
        <w:t>:</w:t>
      </w:r>
    </w:p>
    <w:p w14:paraId="342BB832" w14:textId="0C4636E6" w:rsidR="00DB2716" w:rsidRDefault="00DB2716" w:rsidP="00DB2716"/>
    <w:p w14:paraId="7CB4DC22" w14:textId="34B9282F" w:rsidR="00DB2716" w:rsidRPr="00A322F5" w:rsidRDefault="00DB2716" w:rsidP="00DB2716">
      <w:pPr>
        <w:pStyle w:val="Akapitzlist"/>
        <w:numPr>
          <w:ilvl w:val="0"/>
          <w:numId w:val="5"/>
        </w:numPr>
        <w:rPr>
          <w:rFonts w:ascii="Arial" w:hAnsi="Arial"/>
        </w:rPr>
      </w:pPr>
      <w:bookmarkStart w:id="2" w:name="_Hlk89602208"/>
      <w:r w:rsidRPr="00DB2716">
        <w:rPr>
          <w:rFonts w:ascii="Arial" w:hAnsi="Arial"/>
        </w:rPr>
        <w:t xml:space="preserve">zapewniających </w:t>
      </w:r>
      <w:r w:rsidR="00F054FC">
        <w:rPr>
          <w:rFonts w:ascii="Arial" w:hAnsi="Arial"/>
        </w:rPr>
        <w:t>przechowywanym i sortowanym w niej przesyłkom</w:t>
      </w:r>
      <w:r w:rsidRPr="00DB2716">
        <w:rPr>
          <w:rFonts w:ascii="Arial" w:hAnsi="Arial"/>
        </w:rPr>
        <w:t xml:space="preserve"> ochronę przed nieuprawnionym ujawnieniem, naruszeniem lub utratą (kradzieżą)</w:t>
      </w:r>
      <w:bookmarkEnd w:id="2"/>
      <w:r w:rsidRPr="00DB2716">
        <w:rPr>
          <w:rFonts w:ascii="Arial" w:hAnsi="Arial"/>
        </w:rPr>
        <w:t xml:space="preserve"> – </w:t>
      </w:r>
      <w:r w:rsidRPr="000330BD">
        <w:rPr>
          <w:rFonts w:ascii="Arial" w:hAnsi="Arial"/>
          <w:b/>
          <w:bCs/>
        </w:rPr>
        <w:t>TAK/ NIE</w:t>
      </w:r>
      <w:r w:rsidRPr="00DB2716">
        <w:rPr>
          <w:rFonts w:ascii="Arial" w:hAnsi="Arial"/>
          <w:vertAlign w:val="superscript"/>
        </w:rPr>
        <w:t xml:space="preserve"> </w:t>
      </w:r>
      <w:r w:rsidRPr="00DB2716">
        <w:rPr>
          <w:rFonts w:ascii="Arial" w:hAnsi="Arial"/>
          <w:vertAlign w:val="superscript"/>
        </w:rPr>
        <w:footnoteReference w:id="2"/>
      </w:r>
    </w:p>
    <w:p w14:paraId="7713DB94" w14:textId="77777777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</w:p>
    <w:p w14:paraId="3D2E9689" w14:textId="7AC873EA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07BA2" w14:textId="50841C4D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( opis zabezpieczeń antywłamaniowyc</w:t>
      </w:r>
      <w:r w:rsidR="002B5F3E">
        <w:rPr>
          <w:rFonts w:ascii="Arial" w:hAnsi="Arial"/>
          <w:vertAlign w:val="superscript"/>
        </w:rPr>
        <w:t>h,</w:t>
      </w:r>
      <w:r>
        <w:rPr>
          <w:rFonts w:ascii="Arial" w:hAnsi="Arial"/>
          <w:vertAlign w:val="superscript"/>
        </w:rPr>
        <w:t xml:space="preserve"> antykradzieżowych</w:t>
      </w:r>
      <w:r w:rsidR="00C85957">
        <w:rPr>
          <w:rFonts w:ascii="Arial" w:hAnsi="Arial"/>
          <w:vertAlign w:val="superscript"/>
        </w:rPr>
        <w:t xml:space="preserve"> i przyjętych procedur bezpieczeństwa informacji</w:t>
      </w:r>
      <w:r>
        <w:rPr>
          <w:rFonts w:ascii="Arial" w:hAnsi="Arial"/>
          <w:vertAlign w:val="superscript"/>
        </w:rPr>
        <w:t>)</w:t>
      </w:r>
    </w:p>
    <w:p w14:paraId="299491FF" w14:textId="77777777" w:rsidR="000330BD" w:rsidRPr="000330BD" w:rsidRDefault="000330BD" w:rsidP="000330BD">
      <w:pPr>
        <w:rPr>
          <w:vertAlign w:val="superscript"/>
        </w:rPr>
      </w:pPr>
    </w:p>
    <w:p w14:paraId="4D25C1FB" w14:textId="484F8FA5" w:rsidR="00DB2716" w:rsidRDefault="00DB2716" w:rsidP="00A322F5">
      <w:pPr>
        <w:pStyle w:val="Akapitzlist"/>
        <w:numPr>
          <w:ilvl w:val="0"/>
          <w:numId w:val="5"/>
        </w:numPr>
        <w:rPr>
          <w:rFonts w:ascii="Arial" w:hAnsi="Arial"/>
        </w:rPr>
      </w:pPr>
      <w:r w:rsidRPr="00A322F5">
        <w:rPr>
          <w:rFonts w:ascii="Arial" w:hAnsi="Arial"/>
        </w:rPr>
        <w:t>monitorowanych i objętych całodobową ochroną</w:t>
      </w:r>
      <w:r w:rsidR="00A322F5" w:rsidRPr="00A322F5">
        <w:rPr>
          <w:rFonts w:ascii="Arial" w:hAnsi="Arial"/>
        </w:rPr>
        <w:t xml:space="preserve"> – </w:t>
      </w:r>
      <w:r w:rsidR="00A322F5" w:rsidRPr="000330BD">
        <w:rPr>
          <w:rFonts w:ascii="Arial" w:hAnsi="Arial"/>
          <w:b/>
          <w:bCs/>
        </w:rPr>
        <w:t>TAK/ NIE</w:t>
      </w:r>
      <w:r w:rsidR="00A322F5">
        <w:rPr>
          <w:rStyle w:val="Odwoanieprzypisudolnego"/>
          <w:rFonts w:ascii="Arial" w:hAnsi="Arial"/>
        </w:rPr>
        <w:footnoteReference w:id="3"/>
      </w:r>
    </w:p>
    <w:p w14:paraId="3F825A45" w14:textId="77777777" w:rsidR="00F054FC" w:rsidRPr="00F054FC" w:rsidRDefault="00F054FC" w:rsidP="00F054FC">
      <w:pPr>
        <w:pStyle w:val="Akapitzlist"/>
        <w:numPr>
          <w:ilvl w:val="0"/>
          <w:numId w:val="5"/>
        </w:numPr>
        <w:rPr>
          <w:rFonts w:ascii="Arial" w:hAnsi="Arial"/>
        </w:rPr>
      </w:pPr>
      <w:r w:rsidRPr="00F054FC">
        <w:rPr>
          <w:rFonts w:ascii="Arial" w:hAnsi="Arial"/>
        </w:rPr>
        <w:t>podstawa dysponowania sortownią</w:t>
      </w:r>
      <w:r>
        <w:rPr>
          <w:rStyle w:val="Odwoanieprzypisudolnego"/>
          <w:rFonts w:ascii="Arial" w:hAnsi="Arial"/>
        </w:rPr>
        <w:footnoteReference w:id="4"/>
      </w:r>
      <w:r w:rsidRPr="00F054FC">
        <w:rPr>
          <w:rFonts w:ascii="Arial" w:hAnsi="Arial"/>
        </w:rPr>
        <w:t>:</w:t>
      </w:r>
    </w:p>
    <w:p w14:paraId="06CDD38D" w14:textId="77777777" w:rsidR="00F054FC" w:rsidRDefault="00F054FC" w:rsidP="00F054FC">
      <w:pPr>
        <w:pStyle w:val="Akapitzlist"/>
        <w:rPr>
          <w:lang w:eastAsia="zh-CN"/>
        </w:rPr>
      </w:pPr>
    </w:p>
    <w:p w14:paraId="21396A78" w14:textId="77777777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prawo własności</w:t>
      </w:r>
    </w:p>
    <w:p w14:paraId="32B63172" w14:textId="77777777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najem</w:t>
      </w:r>
      <w:r>
        <w:rPr>
          <w:rFonts w:ascii="Arial" w:hAnsi="Arial"/>
        </w:rPr>
        <w:t>/ dzierżawa</w:t>
      </w:r>
    </w:p>
    <w:p w14:paraId="2F4685A8" w14:textId="36C03F8C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inne:……………………………………..</w:t>
      </w:r>
    </w:p>
    <w:p w14:paraId="2423FF9C" w14:textId="439262E5" w:rsidR="00DB2716" w:rsidRDefault="00DB2716" w:rsidP="00DB2716">
      <w:pPr>
        <w:rPr>
          <w:lang w:eastAsia="zh-CN"/>
        </w:rPr>
      </w:pPr>
    </w:p>
    <w:p w14:paraId="61E8D5F6" w14:textId="77777777" w:rsidR="00A00100" w:rsidRDefault="00A00100" w:rsidP="00DB2716">
      <w:pPr>
        <w:rPr>
          <w:lang w:eastAsia="zh-CN"/>
        </w:rPr>
      </w:pPr>
    </w:p>
    <w:p w14:paraId="0F280913" w14:textId="5A108F83" w:rsidR="00A322F5" w:rsidRPr="00A322F5" w:rsidRDefault="00A322F5" w:rsidP="00A322F5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322F5">
        <w:rPr>
          <w:rFonts w:ascii="Arial" w:hAnsi="Arial" w:cs="Arial"/>
          <w:b/>
          <w:sz w:val="22"/>
          <w:szCs w:val="22"/>
        </w:rPr>
        <w:lastRenderedPageBreak/>
        <w:t>Sortownia zlokalizowana na terenie woj. kujawsko-pomorskiego</w:t>
      </w:r>
    </w:p>
    <w:p w14:paraId="0DF0D820" w14:textId="77777777" w:rsidR="00A322F5" w:rsidRDefault="00A322F5" w:rsidP="00A322F5">
      <w:pPr>
        <w:pStyle w:val="Akapitzli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6B9FFC45" w14:textId="77777777" w:rsidR="00A322F5" w:rsidRDefault="00A322F5" w:rsidP="00A322F5">
      <w:pPr>
        <w:pStyle w:val="Akapitzli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739DC931" w14:textId="77777777" w:rsidR="00A322F5" w:rsidRPr="00DB2716" w:rsidRDefault="00A322F5" w:rsidP="00A322F5">
      <w:pPr>
        <w:pStyle w:val="Akapitzlist"/>
        <w:ind w:left="3402"/>
        <w:rPr>
          <w:rFonts w:ascii="Arial" w:hAnsi="Arial" w:cs="Arial"/>
          <w:bCs/>
          <w:sz w:val="22"/>
          <w:szCs w:val="22"/>
          <w:vertAlign w:val="superscript"/>
        </w:rPr>
      </w:pPr>
      <w:r w:rsidRPr="00DB2716">
        <w:rPr>
          <w:rFonts w:ascii="Arial" w:hAnsi="Arial" w:cs="Arial"/>
          <w:bCs/>
          <w:sz w:val="22"/>
          <w:szCs w:val="22"/>
          <w:vertAlign w:val="superscript"/>
        </w:rPr>
        <w:t>( podać adres sortowni)</w:t>
      </w:r>
    </w:p>
    <w:p w14:paraId="073C4CD3" w14:textId="77777777" w:rsidR="00A322F5" w:rsidRPr="0088658B" w:rsidRDefault="00A322F5" w:rsidP="00A322F5">
      <w:pPr>
        <w:rPr>
          <w:rFonts w:cs="Arial"/>
        </w:rPr>
      </w:pPr>
    </w:p>
    <w:p w14:paraId="2F5BDD0C" w14:textId="77777777" w:rsidR="00A322F5" w:rsidRDefault="00A322F5" w:rsidP="00A322F5">
      <w:r>
        <w:t>Sortownia mieści się w budynku/ magazynie/ pomieszczeniach</w:t>
      </w:r>
      <w:r>
        <w:rPr>
          <w:rStyle w:val="Odwoanieprzypisudolnego"/>
        </w:rPr>
        <w:footnoteReference w:id="5"/>
      </w:r>
      <w:r>
        <w:t>:</w:t>
      </w:r>
    </w:p>
    <w:p w14:paraId="723BD725" w14:textId="77777777" w:rsidR="00A322F5" w:rsidRDefault="00A322F5" w:rsidP="00A322F5"/>
    <w:p w14:paraId="7CB992B6" w14:textId="0BF71997" w:rsidR="00A322F5" w:rsidRPr="00A322F5" w:rsidRDefault="000330BD" w:rsidP="00A322F5">
      <w:pPr>
        <w:pStyle w:val="Akapitzlist"/>
        <w:numPr>
          <w:ilvl w:val="0"/>
          <w:numId w:val="5"/>
        </w:numPr>
        <w:rPr>
          <w:rFonts w:ascii="Arial" w:hAnsi="Arial"/>
        </w:rPr>
      </w:pPr>
      <w:r w:rsidRPr="000330BD">
        <w:rPr>
          <w:rFonts w:ascii="Arial" w:hAnsi="Arial"/>
        </w:rPr>
        <w:t>zapewniających przechowywanym i sortowanym w niej przesyłkom ochronę przed nieuprawnionym ujawnieniem, naruszeniem lub utratą (kradzieżą)</w:t>
      </w:r>
      <w:r w:rsidR="00A322F5" w:rsidRPr="00DB2716">
        <w:rPr>
          <w:rFonts w:ascii="Arial" w:hAnsi="Arial"/>
        </w:rPr>
        <w:t xml:space="preserve"> – </w:t>
      </w:r>
      <w:r w:rsidR="00A322F5" w:rsidRPr="000330BD">
        <w:rPr>
          <w:rFonts w:ascii="Arial" w:hAnsi="Arial"/>
          <w:b/>
          <w:bCs/>
        </w:rPr>
        <w:t>TAK/ NIE</w:t>
      </w:r>
      <w:r w:rsidR="00A322F5" w:rsidRPr="00DB2716">
        <w:rPr>
          <w:rFonts w:ascii="Arial" w:hAnsi="Arial"/>
          <w:vertAlign w:val="superscript"/>
        </w:rPr>
        <w:t xml:space="preserve"> </w:t>
      </w:r>
      <w:r w:rsidR="00A322F5" w:rsidRPr="00DB2716">
        <w:rPr>
          <w:rFonts w:ascii="Arial" w:hAnsi="Arial"/>
          <w:vertAlign w:val="superscript"/>
        </w:rPr>
        <w:footnoteReference w:id="6"/>
      </w:r>
    </w:p>
    <w:p w14:paraId="763E3C16" w14:textId="77777777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</w:p>
    <w:p w14:paraId="4C940E74" w14:textId="77777777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B58B9" w14:textId="773EA038" w:rsidR="00A322F5" w:rsidRDefault="00A322F5" w:rsidP="00A322F5">
      <w:pPr>
        <w:pStyle w:val="Akapitzlist"/>
        <w:ind w:left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( opis zabezpieczeń antywłamaniowych</w:t>
      </w:r>
      <w:r w:rsidR="00C85957">
        <w:rPr>
          <w:rFonts w:ascii="Arial" w:hAnsi="Arial"/>
          <w:vertAlign w:val="superscript"/>
        </w:rPr>
        <w:t xml:space="preserve">, </w:t>
      </w:r>
      <w:r>
        <w:rPr>
          <w:rFonts w:ascii="Arial" w:hAnsi="Arial"/>
          <w:vertAlign w:val="superscript"/>
        </w:rPr>
        <w:t>antykradzieżowych</w:t>
      </w:r>
      <w:r w:rsidR="00C85957">
        <w:rPr>
          <w:rFonts w:ascii="Arial" w:hAnsi="Arial"/>
          <w:vertAlign w:val="superscript"/>
        </w:rPr>
        <w:t xml:space="preserve"> i przyjętych procedur bezpieczeństwa</w:t>
      </w:r>
      <w:r>
        <w:rPr>
          <w:rFonts w:ascii="Arial" w:hAnsi="Arial"/>
          <w:vertAlign w:val="superscript"/>
        </w:rPr>
        <w:t>)</w:t>
      </w:r>
    </w:p>
    <w:p w14:paraId="53879037" w14:textId="77777777" w:rsidR="00A322F5" w:rsidRPr="00A322F5" w:rsidRDefault="00A322F5" w:rsidP="00A322F5">
      <w:pPr>
        <w:pStyle w:val="Akapitzlist"/>
        <w:numPr>
          <w:ilvl w:val="0"/>
          <w:numId w:val="5"/>
        </w:numPr>
        <w:rPr>
          <w:rFonts w:ascii="Arial" w:hAnsi="Arial"/>
        </w:rPr>
      </w:pPr>
      <w:r w:rsidRPr="00A322F5">
        <w:rPr>
          <w:rFonts w:ascii="Arial" w:hAnsi="Arial"/>
        </w:rPr>
        <w:t xml:space="preserve">monitorowanych i objętych całodobową ochroną – </w:t>
      </w:r>
      <w:r w:rsidRPr="000330BD">
        <w:rPr>
          <w:rFonts w:ascii="Arial" w:hAnsi="Arial"/>
          <w:b/>
          <w:bCs/>
        </w:rPr>
        <w:t>TAK/ NIE</w:t>
      </w:r>
      <w:r>
        <w:rPr>
          <w:rStyle w:val="Odwoanieprzypisudolnego"/>
          <w:rFonts w:ascii="Arial" w:hAnsi="Arial"/>
        </w:rPr>
        <w:footnoteReference w:id="7"/>
      </w:r>
    </w:p>
    <w:p w14:paraId="06FC7ADC" w14:textId="3089A445" w:rsidR="00DB2716" w:rsidRDefault="00DB2716" w:rsidP="00DB2716">
      <w:pPr>
        <w:rPr>
          <w:lang w:eastAsia="zh-CN"/>
        </w:rPr>
      </w:pPr>
    </w:p>
    <w:p w14:paraId="2B6FB47F" w14:textId="3FE1B00E" w:rsidR="00F054FC" w:rsidRPr="00F054FC" w:rsidRDefault="00F054FC" w:rsidP="00F054FC">
      <w:pPr>
        <w:pStyle w:val="Akapitzlist"/>
        <w:numPr>
          <w:ilvl w:val="0"/>
          <w:numId w:val="5"/>
        </w:numPr>
        <w:rPr>
          <w:rFonts w:ascii="Arial" w:hAnsi="Arial"/>
        </w:rPr>
      </w:pPr>
      <w:r w:rsidRPr="00F054FC">
        <w:rPr>
          <w:rFonts w:ascii="Arial" w:hAnsi="Arial"/>
        </w:rPr>
        <w:t>podstawa dysponowania sortownią</w:t>
      </w:r>
      <w:r>
        <w:rPr>
          <w:rStyle w:val="Odwoanieprzypisudolnego"/>
          <w:rFonts w:ascii="Arial" w:hAnsi="Arial"/>
        </w:rPr>
        <w:footnoteReference w:id="8"/>
      </w:r>
      <w:r w:rsidRPr="00F054FC">
        <w:rPr>
          <w:rFonts w:ascii="Arial" w:hAnsi="Arial"/>
        </w:rPr>
        <w:t>:</w:t>
      </w:r>
    </w:p>
    <w:p w14:paraId="42335AE7" w14:textId="77777777" w:rsidR="00F054FC" w:rsidRDefault="00F054FC" w:rsidP="00F054FC">
      <w:pPr>
        <w:pStyle w:val="Akapitzlist"/>
        <w:rPr>
          <w:lang w:eastAsia="zh-CN"/>
        </w:rPr>
      </w:pPr>
    </w:p>
    <w:p w14:paraId="25AEE928" w14:textId="67710022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prawo własności</w:t>
      </w:r>
    </w:p>
    <w:p w14:paraId="751F12C8" w14:textId="13E1A4C4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najem</w:t>
      </w:r>
      <w:r>
        <w:rPr>
          <w:rFonts w:ascii="Arial" w:hAnsi="Arial"/>
        </w:rPr>
        <w:t>/ dzierżawa</w:t>
      </w:r>
    </w:p>
    <w:p w14:paraId="47C042E2" w14:textId="05D91A39" w:rsidR="00F054FC" w:rsidRPr="00F054FC" w:rsidRDefault="00F054FC" w:rsidP="00F054FC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F054FC">
        <w:rPr>
          <w:rFonts w:ascii="Arial" w:hAnsi="Arial"/>
        </w:rPr>
        <w:t>inne:……………………………………..</w:t>
      </w:r>
    </w:p>
    <w:p w14:paraId="2A464505" w14:textId="4E396953" w:rsidR="00DB2716" w:rsidRDefault="00DB2716" w:rsidP="00DB2716">
      <w:pPr>
        <w:rPr>
          <w:lang w:eastAsia="zh-CN"/>
        </w:rPr>
      </w:pPr>
    </w:p>
    <w:p w14:paraId="0B8A84E0" w14:textId="5C18322E" w:rsidR="00A322F5" w:rsidRDefault="00A322F5" w:rsidP="00DB2716">
      <w:pPr>
        <w:rPr>
          <w:lang w:eastAsia="zh-CN"/>
        </w:rPr>
      </w:pPr>
    </w:p>
    <w:p w14:paraId="274A0061" w14:textId="77777777" w:rsidR="00A322F5" w:rsidRPr="00DB2716" w:rsidRDefault="00A322F5" w:rsidP="00DB2716">
      <w:pPr>
        <w:rPr>
          <w:lang w:eastAsia="zh-CN"/>
        </w:rPr>
      </w:pPr>
    </w:p>
    <w:p w14:paraId="3BB3CA6D" w14:textId="77777777" w:rsidR="00A322F5" w:rsidRDefault="00A322F5" w:rsidP="00D21DB3">
      <w:pPr>
        <w:rPr>
          <w:rFonts w:cs="Arial"/>
          <w:b/>
          <w:color w:val="FF0000"/>
          <w:szCs w:val="20"/>
          <w:u w:val="single"/>
        </w:rPr>
      </w:pPr>
    </w:p>
    <w:p w14:paraId="114D2245" w14:textId="4FDBBB78" w:rsidR="00D21DB3" w:rsidRPr="00E16D9F" w:rsidRDefault="00D21DB3" w:rsidP="00D21DB3">
      <w:pPr>
        <w:rPr>
          <w:rFonts w:cs="Arial"/>
          <w:b/>
          <w:color w:val="FF0000"/>
          <w:szCs w:val="20"/>
          <w:u w:val="single"/>
        </w:rPr>
      </w:pPr>
      <w:r w:rsidRPr="00E16D9F">
        <w:rPr>
          <w:rFonts w:cs="Arial"/>
          <w:b/>
          <w:color w:val="FF0000"/>
          <w:szCs w:val="20"/>
          <w:u w:val="single"/>
        </w:rPr>
        <w:t>DOKUMENT SKŁADA SIĘ NA WEZWANIE ZAMAWIĄCEGO</w:t>
      </w:r>
    </w:p>
    <w:p w14:paraId="5728728D" w14:textId="77777777" w:rsidR="00D21DB3" w:rsidRDefault="00D21DB3" w:rsidP="00D21DB3">
      <w:pPr>
        <w:rPr>
          <w:rFonts w:ascii="Arial Narrow" w:hAnsi="Arial Narrow" w:cs="Arial Narrow"/>
          <w:sz w:val="20"/>
        </w:rPr>
      </w:pPr>
    </w:p>
    <w:p w14:paraId="45BF81FC" w14:textId="77777777" w:rsidR="00D21DB3" w:rsidRDefault="00D21DB3" w:rsidP="00D21DB3">
      <w:pPr>
        <w:rPr>
          <w:rFonts w:ascii="Arial Narrow" w:hAnsi="Arial Narrow" w:cs="Arial Narrow"/>
          <w:sz w:val="20"/>
        </w:rPr>
      </w:pPr>
    </w:p>
    <w:p w14:paraId="3784A33F" w14:textId="5F25CD06" w:rsidR="00D21DB3" w:rsidRPr="00A00100" w:rsidRDefault="00D21DB3" w:rsidP="00A00100">
      <w:pPr>
        <w:jc w:val="both"/>
        <w:rPr>
          <w:rFonts w:cs="Arial"/>
          <w:bCs/>
          <w:sz w:val="20"/>
          <w:szCs w:val="20"/>
        </w:rPr>
      </w:pPr>
      <w:r w:rsidRPr="00A00100">
        <w:rPr>
          <w:rFonts w:cs="Arial"/>
          <w:bCs/>
          <w:color w:val="FF0000"/>
          <w:sz w:val="20"/>
          <w:szCs w:val="20"/>
        </w:rPr>
        <w:t>PLIK NALEŻY SPORZĄDZIĆ W POSTACI ELEKTRONICZNEJ (nie drukować) oraz PODPISAĆ KWALIFIKOWANYM PODPISEM ELEKTRONICZNYM LUB PODPISEM ZAUFANYM LUB PODPISEM OSOBISTYM (e- dowód) PRZEZ  WYKONAWCĘ lub OSOBĘ/OSOBY UPRAWNIONĄ/-NE DO SKŁADANIA OŚWIADCZEŃ WOLI.</w:t>
      </w:r>
    </w:p>
    <w:sectPr w:rsidR="00D21DB3" w:rsidRPr="00A00100" w:rsidSect="00A0010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1418" w:bottom="1135" w:left="1813" w:header="340" w:footer="1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7386" w14:textId="77777777" w:rsidR="009948E8" w:rsidRDefault="009948E8">
      <w:r>
        <w:separator/>
      </w:r>
    </w:p>
  </w:endnote>
  <w:endnote w:type="continuationSeparator" w:id="0">
    <w:p w14:paraId="5E045EBB" w14:textId="77777777" w:rsidR="009948E8" w:rsidRDefault="0099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C9EB" w14:textId="48BD9AC4" w:rsidR="007B2500" w:rsidRPr="003A3871" w:rsidRDefault="00DA1917" w:rsidP="00124D4A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8585E05" wp14:editId="2CE729C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1" name="Obraz 3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94F1" w14:textId="77777777" w:rsidR="007B2500" w:rsidRPr="00B01F08" w:rsidRDefault="00DA1917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D97C2AD" wp14:editId="521455E4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33" name="Obraz 33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712FED02" wp14:editId="56A4561E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71">
      <w:rPr>
        <w:noProof/>
      </w:rPr>
      <w:drawing>
        <wp:inline distT="0" distB="0" distL="0" distR="0" wp14:anchorId="7988A86B" wp14:editId="0AB203D1">
          <wp:extent cx="7028815" cy="200025"/>
          <wp:effectExtent l="0" t="0" r="635" b="952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04C0" w14:textId="77777777" w:rsidR="009948E8" w:rsidRDefault="009948E8">
      <w:r>
        <w:separator/>
      </w:r>
    </w:p>
  </w:footnote>
  <w:footnote w:type="continuationSeparator" w:id="0">
    <w:p w14:paraId="076F9AD3" w14:textId="77777777" w:rsidR="009948E8" w:rsidRDefault="009948E8">
      <w:r>
        <w:continuationSeparator/>
      </w:r>
    </w:p>
  </w:footnote>
  <w:footnote w:id="1">
    <w:p w14:paraId="65CFDC6A" w14:textId="137037EA" w:rsidR="00DB2716" w:rsidRPr="00A322F5" w:rsidRDefault="00DB2716">
      <w:pPr>
        <w:pStyle w:val="Tekstprzypisudolnego"/>
        <w:rPr>
          <w:sz w:val="18"/>
          <w:szCs w:val="18"/>
        </w:rPr>
      </w:pPr>
      <w:r w:rsidRPr="00A322F5">
        <w:rPr>
          <w:rStyle w:val="Odwoanieprzypisudolnego"/>
          <w:sz w:val="18"/>
          <w:szCs w:val="18"/>
        </w:rPr>
        <w:footnoteRef/>
      </w:r>
      <w:r w:rsidRPr="00A322F5">
        <w:rPr>
          <w:sz w:val="18"/>
          <w:szCs w:val="18"/>
        </w:rPr>
        <w:t xml:space="preserve"> Niepotrzebne skreślić</w:t>
      </w:r>
    </w:p>
  </w:footnote>
  <w:footnote w:id="2">
    <w:p w14:paraId="1529F271" w14:textId="4051963B" w:rsidR="00DB2716" w:rsidRPr="00F054FC" w:rsidRDefault="00DB2716">
      <w:pPr>
        <w:pStyle w:val="Tekstprzypisudolnego"/>
        <w:rPr>
          <w:sz w:val="18"/>
          <w:szCs w:val="18"/>
        </w:rPr>
      </w:pPr>
      <w:r w:rsidRPr="00A322F5">
        <w:rPr>
          <w:rStyle w:val="Odwoanieprzypisudolnego"/>
          <w:sz w:val="18"/>
          <w:szCs w:val="18"/>
        </w:rPr>
        <w:footnoteRef/>
      </w:r>
      <w:r w:rsidRPr="00A322F5">
        <w:rPr>
          <w:sz w:val="18"/>
          <w:szCs w:val="18"/>
        </w:rPr>
        <w:t xml:space="preserve"> Zaznaczyć </w:t>
      </w:r>
      <w:r w:rsidRPr="00F054FC">
        <w:rPr>
          <w:sz w:val="18"/>
          <w:szCs w:val="18"/>
        </w:rPr>
        <w:t>prawidłowe</w:t>
      </w:r>
    </w:p>
  </w:footnote>
  <w:footnote w:id="3">
    <w:p w14:paraId="77F93470" w14:textId="215CA8E7" w:rsidR="00A322F5" w:rsidRPr="00F054FC" w:rsidRDefault="00A322F5">
      <w:pPr>
        <w:pStyle w:val="Tekstprzypisudolnego"/>
        <w:rPr>
          <w:sz w:val="18"/>
          <w:szCs w:val="18"/>
        </w:rPr>
      </w:pPr>
      <w:r w:rsidRPr="00F054FC">
        <w:rPr>
          <w:rStyle w:val="Odwoanieprzypisudolnego"/>
          <w:sz w:val="18"/>
          <w:szCs w:val="18"/>
        </w:rPr>
        <w:footnoteRef/>
      </w:r>
      <w:r w:rsidRPr="00F054FC">
        <w:rPr>
          <w:sz w:val="18"/>
          <w:szCs w:val="18"/>
        </w:rPr>
        <w:t xml:space="preserve"> Zaznaczyć prawidłowe</w:t>
      </w:r>
    </w:p>
  </w:footnote>
  <w:footnote w:id="4">
    <w:p w14:paraId="46E96F76" w14:textId="77777777" w:rsidR="00F054FC" w:rsidRDefault="00F054FC" w:rsidP="00F054FC">
      <w:pPr>
        <w:pStyle w:val="Tekstprzypisudolnego"/>
      </w:pPr>
      <w:r w:rsidRPr="00F054FC">
        <w:rPr>
          <w:rStyle w:val="Odwoanieprzypisudolnego"/>
          <w:sz w:val="18"/>
          <w:szCs w:val="18"/>
        </w:rPr>
        <w:footnoteRef/>
      </w:r>
      <w:r w:rsidRPr="00F054FC">
        <w:rPr>
          <w:sz w:val="18"/>
          <w:szCs w:val="18"/>
        </w:rPr>
        <w:t xml:space="preserve"> Zaznaczyć prawidłowe</w:t>
      </w:r>
    </w:p>
  </w:footnote>
  <w:footnote w:id="5">
    <w:p w14:paraId="12B4741C" w14:textId="77777777" w:rsidR="00A322F5" w:rsidRDefault="00A322F5" w:rsidP="00A322F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2FD71FC1" w14:textId="77777777" w:rsidR="00A322F5" w:rsidRDefault="00A322F5" w:rsidP="00A322F5">
      <w:pPr>
        <w:pStyle w:val="Tekstprzypisudolnego"/>
      </w:pPr>
      <w:r>
        <w:rPr>
          <w:rStyle w:val="Odwoanieprzypisudolnego"/>
        </w:rPr>
        <w:footnoteRef/>
      </w:r>
      <w:r>
        <w:t xml:space="preserve"> Zaznaczyć prawidłowe</w:t>
      </w:r>
    </w:p>
  </w:footnote>
  <w:footnote w:id="7">
    <w:p w14:paraId="6AE9F0D3" w14:textId="77777777" w:rsidR="00A322F5" w:rsidRDefault="00A322F5" w:rsidP="00A322F5">
      <w:pPr>
        <w:pStyle w:val="Tekstprzypisudolnego"/>
      </w:pPr>
      <w:r>
        <w:rPr>
          <w:rStyle w:val="Odwoanieprzypisudolnego"/>
        </w:rPr>
        <w:footnoteRef/>
      </w:r>
      <w:r>
        <w:t xml:space="preserve"> Zaznaczyć prawidłowe</w:t>
      </w:r>
    </w:p>
  </w:footnote>
  <w:footnote w:id="8">
    <w:p w14:paraId="502BD6B6" w14:textId="6D6825C0" w:rsidR="00F054FC" w:rsidRDefault="00F054FC">
      <w:pPr>
        <w:pStyle w:val="Tekstprzypisudolnego"/>
      </w:pPr>
      <w:r>
        <w:rPr>
          <w:rStyle w:val="Odwoanieprzypisudolnego"/>
        </w:rPr>
        <w:footnoteRef/>
      </w:r>
      <w:r>
        <w:t xml:space="preserve"> Zaznaczyć prawidłowe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DCE2" w14:textId="21D0D142" w:rsidR="003A3871" w:rsidRDefault="003A3871" w:rsidP="003A387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3F58" w14:textId="77777777" w:rsidR="007B2500" w:rsidRDefault="00DA191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9D98141" wp14:editId="284080B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2" name="Obraz 3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9742A"/>
    <w:multiLevelType w:val="hybridMultilevel"/>
    <w:tmpl w:val="EED61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21D6"/>
    <w:multiLevelType w:val="hybridMultilevel"/>
    <w:tmpl w:val="A698BDDC"/>
    <w:lvl w:ilvl="0" w:tplc="342C07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86F56"/>
    <w:multiLevelType w:val="multilevel"/>
    <w:tmpl w:val="7D4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E456C9"/>
    <w:multiLevelType w:val="hybridMultilevel"/>
    <w:tmpl w:val="2C08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41FE"/>
    <w:multiLevelType w:val="hybridMultilevel"/>
    <w:tmpl w:val="C7BE6C50"/>
    <w:lvl w:ilvl="0" w:tplc="342C07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17"/>
    <w:rsid w:val="00012CA2"/>
    <w:rsid w:val="000330BD"/>
    <w:rsid w:val="000447B5"/>
    <w:rsid w:val="00061F20"/>
    <w:rsid w:val="00063C57"/>
    <w:rsid w:val="00080D83"/>
    <w:rsid w:val="00081D23"/>
    <w:rsid w:val="000A6E38"/>
    <w:rsid w:val="000D283E"/>
    <w:rsid w:val="00121025"/>
    <w:rsid w:val="00124D4A"/>
    <w:rsid w:val="001304E7"/>
    <w:rsid w:val="00130A64"/>
    <w:rsid w:val="00130B23"/>
    <w:rsid w:val="001B210F"/>
    <w:rsid w:val="00212021"/>
    <w:rsid w:val="00241C1F"/>
    <w:rsid w:val="002425AE"/>
    <w:rsid w:val="00247C4C"/>
    <w:rsid w:val="002B5F3E"/>
    <w:rsid w:val="002C6347"/>
    <w:rsid w:val="002C76E3"/>
    <w:rsid w:val="002D035C"/>
    <w:rsid w:val="002F073D"/>
    <w:rsid w:val="00315901"/>
    <w:rsid w:val="00316783"/>
    <w:rsid w:val="00320AAC"/>
    <w:rsid w:val="00325198"/>
    <w:rsid w:val="0035482A"/>
    <w:rsid w:val="003619F2"/>
    <w:rsid w:val="00365820"/>
    <w:rsid w:val="003A3871"/>
    <w:rsid w:val="003C554F"/>
    <w:rsid w:val="0040149C"/>
    <w:rsid w:val="00414478"/>
    <w:rsid w:val="00424DCF"/>
    <w:rsid w:val="00492BD3"/>
    <w:rsid w:val="004B70BD"/>
    <w:rsid w:val="0052111D"/>
    <w:rsid w:val="005760A9"/>
    <w:rsid w:val="00584DBB"/>
    <w:rsid w:val="00594464"/>
    <w:rsid w:val="005C65EC"/>
    <w:rsid w:val="00622781"/>
    <w:rsid w:val="00640BFF"/>
    <w:rsid w:val="0069621B"/>
    <w:rsid w:val="006B3BAA"/>
    <w:rsid w:val="006B4267"/>
    <w:rsid w:val="006C2DCD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2279"/>
    <w:rsid w:val="00834BB4"/>
    <w:rsid w:val="00835187"/>
    <w:rsid w:val="00873501"/>
    <w:rsid w:val="008758AB"/>
    <w:rsid w:val="00876326"/>
    <w:rsid w:val="0088658B"/>
    <w:rsid w:val="008945D9"/>
    <w:rsid w:val="008E7937"/>
    <w:rsid w:val="00957CE4"/>
    <w:rsid w:val="00986F4C"/>
    <w:rsid w:val="009948E8"/>
    <w:rsid w:val="00996AA4"/>
    <w:rsid w:val="009D71C1"/>
    <w:rsid w:val="009F2CF0"/>
    <w:rsid w:val="00A00100"/>
    <w:rsid w:val="00A04690"/>
    <w:rsid w:val="00A240A6"/>
    <w:rsid w:val="00A322F5"/>
    <w:rsid w:val="00A40DD3"/>
    <w:rsid w:val="00A535F9"/>
    <w:rsid w:val="00A7352E"/>
    <w:rsid w:val="00A8311B"/>
    <w:rsid w:val="00AD1EFE"/>
    <w:rsid w:val="00B01F08"/>
    <w:rsid w:val="00B16E8F"/>
    <w:rsid w:val="00B30401"/>
    <w:rsid w:val="00B6637D"/>
    <w:rsid w:val="00B733CD"/>
    <w:rsid w:val="00BB76D0"/>
    <w:rsid w:val="00BC363C"/>
    <w:rsid w:val="00C62C24"/>
    <w:rsid w:val="00C635B6"/>
    <w:rsid w:val="00C85957"/>
    <w:rsid w:val="00C90EB5"/>
    <w:rsid w:val="00CA07FE"/>
    <w:rsid w:val="00CA5CBD"/>
    <w:rsid w:val="00CE005B"/>
    <w:rsid w:val="00D0361A"/>
    <w:rsid w:val="00D21DB3"/>
    <w:rsid w:val="00D30ADD"/>
    <w:rsid w:val="00D43A0D"/>
    <w:rsid w:val="00D46867"/>
    <w:rsid w:val="00D526F3"/>
    <w:rsid w:val="00DA1917"/>
    <w:rsid w:val="00DA2034"/>
    <w:rsid w:val="00DB2716"/>
    <w:rsid w:val="00DB356A"/>
    <w:rsid w:val="00DC733E"/>
    <w:rsid w:val="00DF57BE"/>
    <w:rsid w:val="00E06500"/>
    <w:rsid w:val="00E51525"/>
    <w:rsid w:val="00E57060"/>
    <w:rsid w:val="00E87616"/>
    <w:rsid w:val="00EA5C16"/>
    <w:rsid w:val="00EF000D"/>
    <w:rsid w:val="00EF7D6E"/>
    <w:rsid w:val="00F054FC"/>
    <w:rsid w:val="00F545A3"/>
    <w:rsid w:val="00F933C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284E4"/>
  <w15:docId w15:val="{AC7E8316-2B92-48A6-98A0-CB4ED0A9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22F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783"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16783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16783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6783"/>
    <w:rPr>
      <w:sz w:val="24"/>
      <w:lang w:eastAsia="zh-CN"/>
    </w:rPr>
  </w:style>
  <w:style w:type="paragraph" w:styleId="Tekstdymka">
    <w:name w:val="Balloon Text"/>
    <w:basedOn w:val="Normalny"/>
    <w:link w:val="TekstdymkaZnak"/>
    <w:rsid w:val="003A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87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8658B"/>
  </w:style>
  <w:style w:type="character" w:customStyle="1" w:styleId="StopkaZnak">
    <w:name w:val="Stopka Znak"/>
    <w:basedOn w:val="Domylnaczcionkaakapitu"/>
    <w:link w:val="Stopka"/>
    <w:uiPriority w:val="99"/>
    <w:rsid w:val="0088658B"/>
    <w:rPr>
      <w:rFonts w:ascii="Arial" w:hAnsi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8658B"/>
    <w:pPr>
      <w:ind w:left="708"/>
    </w:pPr>
    <w:rPr>
      <w:rFonts w:ascii="Times New Roman" w:hAnsi="Times New Roman"/>
    </w:rPr>
  </w:style>
  <w:style w:type="paragraph" w:styleId="Bezodstpw">
    <w:name w:val="No Spacing"/>
    <w:uiPriority w:val="1"/>
    <w:qFormat/>
    <w:rsid w:val="0088658B"/>
  </w:style>
  <w:style w:type="paragraph" w:customStyle="1" w:styleId="Standard">
    <w:name w:val="Standard"/>
    <w:rsid w:val="0088658B"/>
    <w:pPr>
      <w:widowControl w:val="0"/>
      <w:autoSpaceDE w:val="0"/>
      <w:autoSpaceDN w:val="0"/>
      <w:adjustRightInd w:val="0"/>
    </w:pPr>
  </w:style>
  <w:style w:type="character" w:customStyle="1" w:styleId="tgc">
    <w:name w:val="_tgc"/>
    <w:rsid w:val="0088658B"/>
  </w:style>
  <w:style w:type="character" w:customStyle="1" w:styleId="AkapitzlistZnak">
    <w:name w:val="Akapit z listą Znak"/>
    <w:link w:val="Akapitzlist"/>
    <w:uiPriority w:val="34"/>
    <w:locked/>
    <w:rsid w:val="0088658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584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4DBB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584DBB"/>
    <w:rPr>
      <w:vertAlign w:val="superscript"/>
    </w:rPr>
  </w:style>
  <w:style w:type="paragraph" w:styleId="Poprawka">
    <w:name w:val="Revision"/>
    <w:hidden/>
    <w:uiPriority w:val="99"/>
    <w:semiHidden/>
    <w:rsid w:val="00C8595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9784-339F-4CFF-9F25-DF6C3C12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Nikodem Olichwier</cp:lastModifiedBy>
  <cp:revision>2</cp:revision>
  <cp:lastPrinted>2018-01-18T10:58:00Z</cp:lastPrinted>
  <dcterms:created xsi:type="dcterms:W3CDTF">2021-12-07T17:06:00Z</dcterms:created>
  <dcterms:modified xsi:type="dcterms:W3CDTF">2021-12-07T17:06:00Z</dcterms:modified>
</cp:coreProperties>
</file>